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F7" w:rsidRPr="007B3CE9" w:rsidRDefault="00511CF7" w:rsidP="0092485E">
      <w:pPr>
        <w:jc w:val="center"/>
        <w:rPr>
          <w:b/>
          <w:sz w:val="32"/>
          <w:szCs w:val="32"/>
        </w:rPr>
      </w:pPr>
      <w:r w:rsidRPr="007B3CE9">
        <w:rPr>
          <w:rFonts w:hint="eastAsia"/>
          <w:b/>
          <w:sz w:val="32"/>
          <w:szCs w:val="32"/>
        </w:rPr>
        <w:t>精品资源共享课程运行与管理工作制度</w:t>
      </w:r>
    </w:p>
    <w:p w:rsidR="00511CF7" w:rsidRPr="007B3CE9" w:rsidRDefault="00511CF7" w:rsidP="007B3CE9">
      <w:pPr>
        <w:spacing w:line="480" w:lineRule="exact"/>
        <w:ind w:firstLineChars="200" w:firstLine="31680"/>
        <w:rPr>
          <w:sz w:val="24"/>
        </w:rPr>
      </w:pPr>
      <w:r w:rsidRPr="007B3CE9">
        <w:rPr>
          <w:rFonts w:hint="eastAsia"/>
          <w:sz w:val="24"/>
        </w:rPr>
        <w:t>为了保证“生物学基础实验”国家精品资源共享课的质量，提高应用效果，扩大共享程度，特制订本制度。</w:t>
      </w:r>
    </w:p>
    <w:p w:rsidR="00511CF7" w:rsidRPr="007B3CE9" w:rsidRDefault="00511CF7" w:rsidP="007B3CE9">
      <w:pPr>
        <w:spacing w:afterLines="50" w:line="480" w:lineRule="exact"/>
        <w:jc w:val="center"/>
        <w:rPr>
          <w:b/>
          <w:sz w:val="24"/>
        </w:rPr>
      </w:pPr>
      <w:r w:rsidRPr="007B3CE9">
        <w:rPr>
          <w:rFonts w:hint="eastAsia"/>
          <w:b/>
          <w:sz w:val="24"/>
        </w:rPr>
        <w:t>第一部分</w:t>
      </w:r>
      <w:r w:rsidRPr="007B3CE9">
        <w:rPr>
          <w:b/>
          <w:sz w:val="24"/>
        </w:rPr>
        <w:t xml:space="preserve">  </w:t>
      </w:r>
      <w:r w:rsidRPr="007B3CE9">
        <w:rPr>
          <w:rFonts w:hint="eastAsia"/>
          <w:b/>
          <w:sz w:val="24"/>
        </w:rPr>
        <w:t>课程建设</w:t>
      </w:r>
    </w:p>
    <w:p w:rsidR="00511CF7" w:rsidRDefault="00511CF7" w:rsidP="007B3CE9">
      <w:pPr>
        <w:numPr>
          <w:ilvl w:val="0"/>
          <w:numId w:val="1"/>
        </w:numPr>
        <w:spacing w:line="480" w:lineRule="exact"/>
        <w:rPr>
          <w:sz w:val="24"/>
        </w:rPr>
      </w:pPr>
      <w:r w:rsidRPr="007B3CE9">
        <w:rPr>
          <w:rFonts w:hint="eastAsia"/>
          <w:sz w:val="24"/>
        </w:rPr>
        <w:t>“生物学基础实验”国家精品资源共享课网站资源以视频录像和相</w:t>
      </w:r>
    </w:p>
    <w:p w:rsidR="00511CF7" w:rsidRPr="007B3CE9" w:rsidRDefault="00511CF7" w:rsidP="007B3CE9">
      <w:pPr>
        <w:spacing w:line="480" w:lineRule="exact"/>
        <w:rPr>
          <w:sz w:val="24"/>
        </w:rPr>
      </w:pPr>
      <w:r w:rsidRPr="007B3CE9">
        <w:rPr>
          <w:rFonts w:hint="eastAsia"/>
          <w:sz w:val="24"/>
        </w:rPr>
        <w:t>应的演示文稿为主，还包括预习测题库、实验考试题库和其他资源等内容。网站分为：安全教育、植物生物学实验、生理学实验、微生物学实验、生物化学实验</w:t>
      </w:r>
      <w:r w:rsidRPr="007B3CE9">
        <w:rPr>
          <w:rFonts w:ascii="宋体" w:hAnsi="宋体" w:hint="eastAsia"/>
          <w:sz w:val="24"/>
        </w:rPr>
        <w:t>Ⅰ</w:t>
      </w:r>
      <w:r w:rsidRPr="007B3CE9">
        <w:rPr>
          <w:rFonts w:hint="eastAsia"/>
          <w:sz w:val="24"/>
        </w:rPr>
        <w:t>、生物化学实验</w:t>
      </w:r>
      <w:r w:rsidRPr="007B3CE9">
        <w:rPr>
          <w:rFonts w:ascii="宋体" w:hAnsi="宋体" w:hint="eastAsia"/>
          <w:sz w:val="24"/>
        </w:rPr>
        <w:t>Ⅱ、遗传学实验、分子生物学实验、细胞生物学实验、免疫学实验、研究创新实验等十一部分。</w:t>
      </w:r>
    </w:p>
    <w:p w:rsidR="00511CF7" w:rsidRDefault="00511CF7" w:rsidP="007B3CE9">
      <w:pPr>
        <w:spacing w:line="480" w:lineRule="exact"/>
        <w:ind w:leftChars="200" w:left="31680"/>
        <w:rPr>
          <w:sz w:val="24"/>
        </w:rPr>
      </w:pPr>
      <w:r w:rsidRPr="007B3CE9">
        <w:rPr>
          <w:rFonts w:hint="eastAsia"/>
          <w:b/>
          <w:sz w:val="24"/>
        </w:rPr>
        <w:t>第二条</w:t>
      </w:r>
      <w:r w:rsidRPr="007B3CE9">
        <w:rPr>
          <w:b/>
          <w:sz w:val="24"/>
        </w:rPr>
        <w:t xml:space="preserve"> </w:t>
      </w:r>
      <w:r w:rsidRPr="007B3CE9">
        <w:rPr>
          <w:rFonts w:hint="eastAsia"/>
          <w:sz w:val="24"/>
        </w:rPr>
        <w:t>课程网站各部分内容由各门课程教学秘书组织相应的教学梯队进行</w:t>
      </w:r>
    </w:p>
    <w:p w:rsidR="00511CF7" w:rsidRPr="007B3CE9" w:rsidRDefault="00511CF7" w:rsidP="007B3CE9">
      <w:pPr>
        <w:spacing w:line="480" w:lineRule="exact"/>
        <w:rPr>
          <w:sz w:val="24"/>
        </w:rPr>
      </w:pPr>
      <w:r w:rsidRPr="007B3CE9">
        <w:rPr>
          <w:rFonts w:hint="eastAsia"/>
          <w:sz w:val="24"/>
        </w:rPr>
        <w:t>建设、维护和使用。中心指定专人作为负责人组织课程建设。</w:t>
      </w:r>
    </w:p>
    <w:p w:rsidR="00511CF7" w:rsidRPr="007B3CE9" w:rsidRDefault="00511CF7" w:rsidP="007B3CE9">
      <w:pPr>
        <w:spacing w:line="480" w:lineRule="exact"/>
        <w:ind w:firstLineChars="200" w:firstLine="31680"/>
        <w:rPr>
          <w:sz w:val="24"/>
        </w:rPr>
      </w:pPr>
      <w:r w:rsidRPr="007B3CE9">
        <w:rPr>
          <w:rFonts w:hint="eastAsia"/>
          <w:b/>
          <w:sz w:val="24"/>
        </w:rPr>
        <w:t>第三条</w:t>
      </w:r>
      <w:r>
        <w:rPr>
          <w:sz w:val="24"/>
        </w:rPr>
        <w:t xml:space="preserve"> </w:t>
      </w:r>
      <w:r w:rsidRPr="007B3CE9">
        <w:rPr>
          <w:rFonts w:hint="eastAsia"/>
          <w:sz w:val="24"/>
        </w:rPr>
        <w:t>课程建设流程</w:t>
      </w:r>
    </w:p>
    <w:p w:rsidR="00511CF7" w:rsidRDefault="00511CF7">
      <w:pPr>
        <w:rPr>
          <w:sz w:val="24"/>
        </w:rPr>
      </w:pPr>
    </w:p>
    <w:p w:rsidR="00511CF7" w:rsidRDefault="00511CF7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13.75pt;margin-top:188.4pt;width:149.2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">
            <v:textbox>
              <w:txbxContent>
                <w:p w:rsidR="00511CF7" w:rsidRDefault="00511CF7">
                  <w:r>
                    <w:rPr>
                      <w:rFonts w:hint="eastAsia"/>
                    </w:rPr>
                    <w:t>各门课程梯队负责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3.75pt;margin-top:141.15pt;width:149.2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">
            <v:textbox>
              <w:txbxContent>
                <w:p w:rsidR="00511CF7" w:rsidRDefault="00511CF7">
                  <w:r w:rsidRPr="008A5CC5">
                    <w:rPr>
                      <w:rFonts w:hint="eastAsia"/>
                    </w:rPr>
                    <w:t>总负责人组织相关人员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3.75pt;margin-top:6.9pt;width:149.25pt;height:23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">
            <v:textbox>
              <w:txbxContent>
                <w:p w:rsidR="00511CF7" w:rsidRDefault="00511CF7">
                  <w:r>
                    <w:rPr>
                      <w:rFonts w:hint="eastAsia"/>
                    </w:rPr>
                    <w:t>各门课程梯队负责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13.75pt;margin-top:48.15pt;width:149.25pt;height:23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">
            <v:textbox>
              <w:txbxContent>
                <w:p w:rsidR="00511CF7" w:rsidRDefault="00511CF7">
                  <w:r>
                    <w:rPr>
                      <w:rFonts w:hint="eastAsia"/>
                    </w:rPr>
                    <w:t>总负责人组织相关人员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3.75pt;margin-top:96.15pt;width:149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">
            <v:textbox>
              <w:txbxContent>
                <w:p w:rsidR="00511CF7" w:rsidRDefault="00511CF7">
                  <w:r>
                    <w:rPr>
                      <w:rFonts w:hint="eastAsia"/>
                    </w:rPr>
                    <w:t>各门课程梯队负责、孟威支持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8" o:spid="_x0000_s1031" type="#_x0000_t32" style="position:absolute;left:0;text-align:left;margin-left:171.75pt;margin-top:202.65pt;width:4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直接箭头连接符 17" o:spid="_x0000_s1032" type="#_x0000_t32" style="position:absolute;left:0;text-align:left;margin-left:171.75pt;margin-top:153.15pt;width:4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直接箭头连接符 16" o:spid="_x0000_s1033" type="#_x0000_t32" style="position:absolute;left:0;text-align:left;margin-left:171.75pt;margin-top:106.65pt;width:42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" strokecolor="#4579b8">
            <v:stroke endarrow="open"/>
          </v:shape>
        </w:pict>
      </w:r>
      <w:r>
        <w:rPr>
          <w:noProof/>
        </w:rPr>
        <w:pict>
          <v:shape id="直接箭头连接符 15" o:spid="_x0000_s1034" type="#_x0000_t32" style="position:absolute;left:0;text-align:left;margin-left:171.75pt;margin-top:59.4pt;width:42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直接箭头连接符 14" o:spid="_x0000_s1035" type="#_x0000_t32" style="position:absolute;left:0;text-align:left;margin-left:171.75pt;margin-top:18.9pt;width:42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直接箭头连接符 11" o:spid="_x0000_s1036" type="#_x0000_t32" style="position:absolute;left:0;text-align:left;margin-left:110.25pt;margin-top:164.4pt;width:0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" strokecolor="#4579b8">
            <v:stroke endarrow="open"/>
          </v:shape>
        </w:pict>
      </w:r>
      <w:r>
        <w:rPr>
          <w:noProof/>
        </w:rPr>
        <w:pict>
          <v:shape id="直接箭头连接符 10" o:spid="_x0000_s1037" type="#_x0000_t32" style="position:absolute;left:0;text-align:left;margin-left:110.25pt;margin-top:120.15pt;width:0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" strokecolor="#4579b8">
            <v:stroke endarrow="open"/>
          </v:shape>
        </w:pict>
      </w:r>
      <w:r>
        <w:rPr>
          <w:noProof/>
        </w:rPr>
        <w:pict>
          <v:shape id="直接箭头连接符 9" o:spid="_x0000_s1038" type="#_x0000_t32" style="position:absolute;left:0;text-align:left;margin-left:110.25pt;margin-top:71.4pt;width:0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" strokecolor="#4579b8">
            <v:stroke endarrow="open"/>
          </v:shape>
        </w:pict>
      </w:r>
      <w:r>
        <w:rPr>
          <w:noProof/>
        </w:rPr>
        <w:pict>
          <v:shape id="直接箭头连接符 5" o:spid="_x0000_s1039" type="#_x0000_t32" style="position:absolute;left:0;text-align:left;margin-left:110.25pt;margin-top:30.15pt;width:0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" strokecolor="#4579b8">
            <v:stroke endarrow="open"/>
          </v:shape>
        </w:pict>
      </w:r>
      <w:r>
        <w:rPr>
          <w:noProof/>
        </w:rPr>
        <w:pict>
          <v:shape id="文本框 4" o:spid="_x0000_s1040" type="#_x0000_t202" style="position:absolute;left:0;text-align:left;margin-left:56.9pt;margin-top:187.5pt;width:114.75pt;height:23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">
            <v:textbox>
              <w:txbxContent>
                <w:p w:rsidR="00511CF7" w:rsidRDefault="00511CF7" w:rsidP="00351C12">
                  <w:pPr>
                    <w:jc w:val="center"/>
                  </w:pPr>
                  <w:r>
                    <w:rPr>
                      <w:rFonts w:hint="eastAsia"/>
                    </w:rPr>
                    <w:t>资源上传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" o:spid="_x0000_s1041" type="#_x0000_t202" style="position:absolute;left:0;text-align:left;margin-left:56.9pt;margin-top:141pt;width:114.75pt;height:23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">
            <v:textbox>
              <w:txbxContent>
                <w:p w:rsidR="00511CF7" w:rsidRDefault="00511CF7" w:rsidP="00351C12">
                  <w:pPr>
                    <w:jc w:val="center"/>
                  </w:pPr>
                  <w:r>
                    <w:rPr>
                      <w:rFonts w:hint="eastAsia"/>
                    </w:rPr>
                    <w:t>视频的审核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6.9pt;margin-top:96.75pt;width:114.75pt;height:23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">
            <v:textbox>
              <w:txbxContent>
                <w:p w:rsidR="00511CF7" w:rsidRDefault="00511CF7" w:rsidP="00351C12">
                  <w:pPr>
                    <w:jc w:val="center"/>
                  </w:pPr>
                  <w:r>
                    <w:rPr>
                      <w:rFonts w:hint="eastAsia"/>
                    </w:rPr>
                    <w:t>视频的拍摄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6.9pt;margin-top:48pt;width:114.75pt;height:23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">
            <v:textbox>
              <w:txbxContent>
                <w:p w:rsidR="00511CF7" w:rsidRDefault="00511CF7">
                  <w:r>
                    <w:rPr>
                      <w:rFonts w:hint="eastAsia"/>
                    </w:rPr>
                    <w:t>脚本撰与</w:t>
                  </w:r>
                  <w:r>
                    <w:t>ppt</w:t>
                  </w:r>
                  <w:r>
                    <w:rPr>
                      <w:rFonts w:hint="eastAsia"/>
                    </w:rPr>
                    <w:t>的审核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6.9pt;margin-top:6.75pt;width:114.75pt;height:23.2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">
            <v:textbox>
              <w:txbxContent>
                <w:p w:rsidR="00511CF7" w:rsidRDefault="00511CF7">
                  <w:r>
                    <w:rPr>
                      <w:rFonts w:hint="eastAsia"/>
                    </w:rPr>
                    <w:t>脚本撰与</w:t>
                  </w:r>
                  <w:r>
                    <w:t>ppt</w:t>
                  </w:r>
                  <w:r>
                    <w:rPr>
                      <w:rFonts w:hint="eastAsia"/>
                    </w:rPr>
                    <w:t>的制作</w:t>
                  </w:r>
                </w:p>
              </w:txbxContent>
            </v:textbox>
          </v:shape>
        </w:pict>
      </w: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8A5CC5" w:rsidRDefault="00511CF7" w:rsidP="008A5CC5">
      <w:pPr>
        <w:rPr>
          <w:sz w:val="24"/>
        </w:rPr>
      </w:pPr>
    </w:p>
    <w:p w:rsidR="00511CF7" w:rsidRPr="007B3CE9" w:rsidRDefault="00511CF7" w:rsidP="007B3CE9">
      <w:pPr>
        <w:spacing w:line="480" w:lineRule="exact"/>
        <w:jc w:val="center"/>
        <w:rPr>
          <w:rFonts w:ascii="宋体"/>
          <w:b/>
          <w:sz w:val="24"/>
        </w:rPr>
      </w:pPr>
      <w:r w:rsidRPr="007B3CE9">
        <w:rPr>
          <w:rFonts w:ascii="宋体" w:hAnsi="宋体" w:hint="eastAsia"/>
          <w:b/>
          <w:sz w:val="24"/>
        </w:rPr>
        <w:t>第二部分</w:t>
      </w:r>
      <w:r w:rsidRPr="007B3CE9">
        <w:rPr>
          <w:rFonts w:ascii="宋体" w:hAnsi="宋体"/>
          <w:b/>
          <w:sz w:val="24"/>
        </w:rPr>
        <w:t xml:space="preserve"> </w:t>
      </w:r>
      <w:r w:rsidRPr="007B3CE9">
        <w:rPr>
          <w:rFonts w:ascii="宋体" w:hAnsi="宋体" w:hint="eastAsia"/>
          <w:b/>
          <w:sz w:val="24"/>
        </w:rPr>
        <w:t>课程应用</w:t>
      </w:r>
    </w:p>
    <w:p w:rsidR="00511CF7" w:rsidRPr="007B3CE9" w:rsidRDefault="00511CF7" w:rsidP="007B3CE9">
      <w:pPr>
        <w:spacing w:line="480" w:lineRule="exact"/>
        <w:ind w:firstLineChars="200" w:firstLine="31680"/>
        <w:rPr>
          <w:rFonts w:ascii="宋体"/>
          <w:sz w:val="24"/>
        </w:rPr>
      </w:pPr>
      <w:r w:rsidRPr="007B3CE9">
        <w:rPr>
          <w:rFonts w:ascii="宋体" w:hAnsi="宋体" w:hint="eastAsia"/>
          <w:b/>
          <w:sz w:val="24"/>
        </w:rPr>
        <w:t>第四条</w:t>
      </w:r>
      <w:r w:rsidRPr="007B3CE9">
        <w:rPr>
          <w:rFonts w:ascii="宋体" w:hAnsi="宋体"/>
          <w:b/>
          <w:sz w:val="24"/>
        </w:rPr>
        <w:t xml:space="preserve"> </w:t>
      </w:r>
      <w:r w:rsidRPr="007B3CE9">
        <w:rPr>
          <w:rFonts w:ascii="宋体" w:hAnsi="宋体" w:hint="eastAsia"/>
          <w:sz w:val="24"/>
        </w:rPr>
        <w:t>根据《关于实验教学过程中“实验预习”环节的管理规定（试行）》，学生在“精品资源共享课”网站上进行实验预习时应该记笔记，笔记成绩实验总成绩的</w:t>
      </w:r>
      <w:r w:rsidRPr="007B3CE9">
        <w:rPr>
          <w:rFonts w:ascii="宋体" w:hAnsi="宋体"/>
          <w:sz w:val="24"/>
        </w:rPr>
        <w:t>5%</w:t>
      </w:r>
      <w:r w:rsidRPr="007B3CE9">
        <w:rPr>
          <w:rFonts w:ascii="宋体" w:hAnsi="宋体" w:hint="eastAsia"/>
          <w:sz w:val="24"/>
        </w:rPr>
        <w:t>。</w:t>
      </w:r>
    </w:p>
    <w:p w:rsidR="00511CF7" w:rsidRDefault="00511CF7" w:rsidP="0089723B">
      <w:pPr>
        <w:spacing w:line="360" w:lineRule="auto"/>
        <w:rPr>
          <w:szCs w:val="21"/>
        </w:rPr>
      </w:pPr>
    </w:p>
    <w:p w:rsidR="00511CF7" w:rsidRDefault="00511CF7" w:rsidP="0089723B">
      <w:pPr>
        <w:spacing w:line="360" w:lineRule="auto"/>
        <w:rPr>
          <w:szCs w:val="21"/>
        </w:rPr>
      </w:pPr>
    </w:p>
    <w:p w:rsidR="00511CF7" w:rsidRPr="007B3CE9" w:rsidRDefault="00511CF7" w:rsidP="007B3CE9">
      <w:pPr>
        <w:spacing w:line="480" w:lineRule="exact"/>
        <w:ind w:firstLineChars="200" w:firstLine="31680"/>
        <w:rPr>
          <w:sz w:val="24"/>
        </w:rPr>
      </w:pPr>
      <w:r w:rsidRPr="007B3CE9">
        <w:rPr>
          <w:rFonts w:hint="eastAsia"/>
          <w:b/>
          <w:sz w:val="24"/>
        </w:rPr>
        <w:t>第五条</w:t>
      </w:r>
      <w:r w:rsidRPr="007B3CE9">
        <w:rPr>
          <w:b/>
          <w:sz w:val="24"/>
        </w:rPr>
        <w:t xml:space="preserve"> </w:t>
      </w:r>
      <w:r w:rsidRPr="007B3CE9">
        <w:rPr>
          <w:rFonts w:hint="eastAsia"/>
          <w:sz w:val="24"/>
        </w:rPr>
        <w:t>课程应用流程</w:t>
      </w:r>
    </w:p>
    <w:p w:rsidR="00511CF7" w:rsidRDefault="00511CF7" w:rsidP="008A5CC5">
      <w:pPr>
        <w:jc w:val="center"/>
        <w:rPr>
          <w:sz w:val="24"/>
        </w:rPr>
      </w:pPr>
      <w:r>
        <w:rPr>
          <w:noProof/>
        </w:rPr>
        <w:pict>
          <v:shape id="_x0000_s1045" type="#_x0000_t202" style="position:absolute;left:0;text-align:left;margin-left:206.15pt;margin-top:149.55pt;width:114.75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">
            <v:textbox>
              <w:txbxContent>
                <w:p w:rsidR="00511CF7" w:rsidRDefault="00511CF7" w:rsidP="008A5CC5">
                  <w:r w:rsidRPr="002D7C4F">
                    <w:rPr>
                      <w:rFonts w:hint="eastAsia"/>
                    </w:rPr>
                    <w:t>总负责人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91" o:spid="_x0000_s1046" type="#_x0000_t32" style="position:absolute;left:0;text-align:left;margin-left:164.25pt;margin-top:161.55pt;width:42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" strokecolor="#4a7ebb">
            <v:stroke endarrow="open"/>
          </v:shape>
        </w:pict>
      </w:r>
      <w:r>
        <w:rPr>
          <w:noProof/>
        </w:rPr>
        <w:pict>
          <v:shape id="_x0000_s1047" type="#_x0000_t202" style="position:absolute;left:0;text-align:left;margin-left:206.15pt;margin-top:90.3pt;width:114.75pt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">
            <v:textbox>
              <w:txbxContent>
                <w:p w:rsidR="00511CF7" w:rsidRDefault="00511CF7" w:rsidP="008A5CC5">
                  <w:r w:rsidRPr="002D7C4F">
                    <w:rPr>
                      <w:rFonts w:hint="eastAsia"/>
                    </w:rPr>
                    <w:t>各门课程梯队负责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1" o:spid="_x0000_s1048" type="#_x0000_t32" style="position:absolute;left:0;text-align:left;margin-left:164.25pt;margin-top:105.3pt;width:42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" strokecolor="#4a7ebb">
            <v:stroke endarrow="open"/>
          </v:shape>
        </w:pict>
      </w:r>
      <w:r>
        <w:rPr>
          <w:noProof/>
        </w:rPr>
        <w:pict>
          <v:shape id="_x0000_s1049" type="#_x0000_t202" style="position:absolute;left:0;text-align:left;margin-left:206.15pt;margin-top:3.3pt;width:114.75pt;height:2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">
            <v:textbox>
              <w:txbxContent>
                <w:p w:rsidR="00511CF7" w:rsidRDefault="00511CF7" w:rsidP="008A5CC5">
                  <w:r w:rsidRPr="002D7C4F">
                    <w:rPr>
                      <w:rFonts w:hint="eastAsia"/>
                    </w:rPr>
                    <w:t>各门课程梯队负责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9" o:spid="_x0000_s1050" type="#_x0000_t32" style="position:absolute;left:0;text-align:left;margin-left:164.25pt;margin-top:13.8pt;width:42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" strokecolor="#4a7ebb">
            <v:stroke endarrow="open"/>
          </v:shape>
        </w:pict>
      </w:r>
      <w:r>
        <w:rPr>
          <w:noProof/>
        </w:rPr>
        <w:pict>
          <v:shape id="_x0000_s1051" type="#_x0000_t202" style="position:absolute;left:0;text-align:left;margin-left:49.5pt;margin-top:143.55pt;width:114.75pt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">
            <v:textbox>
              <w:txbxContent>
                <w:p w:rsidR="00511CF7" w:rsidRDefault="00511CF7" w:rsidP="008A5CC5">
                  <w:r>
                    <w:rPr>
                      <w:rFonts w:hint="eastAsia"/>
                    </w:rPr>
                    <w:t>对各科应用情况进行检查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7" o:spid="_x0000_s1052" type="#_x0000_t32" style="position:absolute;left:0;text-align:left;margin-left:105.75pt;margin-top:126.45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" strokecolor="#4a7ebb">
            <v:stroke endarrow="open"/>
          </v:shape>
        </w:pict>
      </w:r>
      <w:r>
        <w:rPr>
          <w:noProof/>
        </w:rPr>
        <w:pict>
          <v:shape id="_x0000_s1053" type="#_x0000_t202" style="position:absolute;left:0;text-align:left;margin-left:49.5pt;margin-top:89.55pt;width:114.75pt;height: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">
            <v:textbox>
              <w:txbxContent>
                <w:p w:rsidR="00511CF7" w:rsidRDefault="00511CF7" w:rsidP="008A5CC5">
                  <w:r>
                    <w:rPr>
                      <w:rFonts w:hint="eastAsia"/>
                    </w:rPr>
                    <w:t>上课前检查笔记记录情况，并给出成绩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5" o:spid="_x0000_s1054" type="#_x0000_t32" style="position:absolute;left:0;text-align:left;margin-left:105.75pt;margin-top:71.7pt;width:0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" strokecolor="#4a7ebb">
            <v:stroke endarrow="open"/>
          </v:shape>
        </w:pict>
      </w:r>
      <w:r>
        <w:rPr>
          <w:noProof/>
        </w:rPr>
        <w:pict>
          <v:shape id="_x0000_s1055" type="#_x0000_t202" style="position:absolute;left:0;text-align:left;margin-left:49.4pt;margin-top:48.3pt;width:114.7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">
            <v:textbox>
              <w:txbxContent>
                <w:p w:rsidR="00511CF7" w:rsidRDefault="00511CF7" w:rsidP="008A5CC5">
                  <w:r>
                    <w:rPr>
                      <w:rFonts w:hint="eastAsia"/>
                    </w:rPr>
                    <w:t>学生预习时记笔记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3" o:spid="_x0000_s1056" type="#_x0000_t32" style="position:absolute;left:0;text-align:left;margin-left:105pt;margin-top:30.4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" strokecolor="#4a7ebb">
            <v:stroke endarrow="open"/>
          </v:shape>
        </w:pict>
      </w:r>
      <w:r>
        <w:rPr>
          <w:noProof/>
        </w:rPr>
        <w:pict>
          <v:shape id="_x0000_s1057" type="#_x0000_t202" style="position:absolute;left:0;text-align:left;margin-left:49.4pt;margin-top:3.3pt;width:114.7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">
            <v:textbox>
              <w:txbxContent>
                <w:p w:rsidR="00511CF7" w:rsidRDefault="00511CF7" w:rsidP="008A5CC5">
                  <w:r>
                    <w:rPr>
                      <w:rFonts w:hint="eastAsia"/>
                    </w:rPr>
                    <w:t>公布笔记记录提纲</w:t>
                  </w:r>
                </w:p>
              </w:txbxContent>
            </v:textbox>
          </v:shape>
        </w:pict>
      </w:r>
    </w:p>
    <w:p w:rsidR="00511CF7" w:rsidRPr="00A16E14" w:rsidRDefault="00511CF7" w:rsidP="00A16E14">
      <w:pPr>
        <w:rPr>
          <w:sz w:val="24"/>
        </w:rPr>
      </w:pPr>
    </w:p>
    <w:p w:rsidR="00511CF7" w:rsidRPr="00A16E14" w:rsidRDefault="00511CF7" w:rsidP="00A16E14">
      <w:pPr>
        <w:rPr>
          <w:sz w:val="24"/>
        </w:rPr>
      </w:pPr>
    </w:p>
    <w:p w:rsidR="00511CF7" w:rsidRPr="00A16E14" w:rsidRDefault="00511CF7" w:rsidP="00A16E14">
      <w:pPr>
        <w:rPr>
          <w:sz w:val="24"/>
        </w:rPr>
      </w:pPr>
    </w:p>
    <w:p w:rsidR="00511CF7" w:rsidRPr="00A16E14" w:rsidRDefault="00511CF7" w:rsidP="00A16E14">
      <w:pPr>
        <w:rPr>
          <w:sz w:val="24"/>
        </w:rPr>
      </w:pPr>
    </w:p>
    <w:p w:rsidR="00511CF7" w:rsidRPr="00A16E14" w:rsidRDefault="00511CF7" w:rsidP="00A16E14">
      <w:pPr>
        <w:rPr>
          <w:sz w:val="24"/>
        </w:rPr>
      </w:pPr>
    </w:p>
    <w:p w:rsidR="00511CF7" w:rsidRPr="00A16E14" w:rsidRDefault="00511CF7" w:rsidP="00A16E14">
      <w:pPr>
        <w:rPr>
          <w:sz w:val="24"/>
        </w:rPr>
      </w:pPr>
    </w:p>
    <w:p w:rsidR="00511CF7" w:rsidRDefault="00511CF7" w:rsidP="00A16E14">
      <w:pPr>
        <w:rPr>
          <w:szCs w:val="21"/>
        </w:rPr>
      </w:pPr>
    </w:p>
    <w:p w:rsidR="00511CF7" w:rsidRDefault="00511CF7" w:rsidP="00A16E14">
      <w:pPr>
        <w:rPr>
          <w:szCs w:val="21"/>
        </w:rPr>
      </w:pPr>
    </w:p>
    <w:p w:rsidR="00511CF7" w:rsidRDefault="00511CF7" w:rsidP="00A16E14">
      <w:pPr>
        <w:rPr>
          <w:szCs w:val="21"/>
        </w:rPr>
      </w:pPr>
    </w:p>
    <w:p w:rsidR="00511CF7" w:rsidRDefault="00511CF7" w:rsidP="00A16E14">
      <w:pPr>
        <w:rPr>
          <w:szCs w:val="21"/>
        </w:rPr>
      </w:pPr>
    </w:p>
    <w:p w:rsidR="00511CF7" w:rsidRDefault="00511CF7" w:rsidP="00A16E14">
      <w:pPr>
        <w:rPr>
          <w:szCs w:val="21"/>
        </w:rPr>
      </w:pPr>
    </w:p>
    <w:p w:rsidR="00511CF7" w:rsidRDefault="00511CF7" w:rsidP="00A16E14">
      <w:pPr>
        <w:rPr>
          <w:szCs w:val="21"/>
        </w:rPr>
      </w:pPr>
    </w:p>
    <w:p w:rsidR="00511CF7" w:rsidRPr="007B3CE9" w:rsidRDefault="00511CF7" w:rsidP="00D223A6">
      <w:pPr>
        <w:spacing w:line="480" w:lineRule="exact"/>
        <w:ind w:firstLineChars="200" w:firstLine="31680"/>
        <w:rPr>
          <w:rFonts w:ascii="宋体"/>
          <w:sz w:val="24"/>
        </w:rPr>
      </w:pPr>
      <w:r w:rsidRPr="007B3CE9">
        <w:rPr>
          <w:rFonts w:ascii="宋体" w:hAnsi="宋体" w:hint="eastAsia"/>
          <w:b/>
          <w:sz w:val="24"/>
        </w:rPr>
        <w:t>第六条</w:t>
      </w:r>
      <w:r w:rsidRPr="007B3CE9">
        <w:rPr>
          <w:rFonts w:ascii="宋体" w:hAnsi="宋体"/>
          <w:b/>
          <w:sz w:val="24"/>
        </w:rPr>
        <w:t xml:space="preserve"> </w:t>
      </w:r>
      <w:r w:rsidRPr="007B3CE9">
        <w:rPr>
          <w:rFonts w:ascii="宋体" w:hAnsi="宋体" w:hint="eastAsia"/>
          <w:sz w:val="24"/>
        </w:rPr>
        <w:t>各门课程梯队要对学生提出的问题在一周内进行解答。</w:t>
      </w:r>
    </w:p>
    <w:p w:rsidR="00511CF7" w:rsidRPr="007B3CE9" w:rsidRDefault="00511CF7" w:rsidP="007B3CE9">
      <w:pPr>
        <w:spacing w:line="480" w:lineRule="exact"/>
        <w:rPr>
          <w:rFonts w:ascii="宋体"/>
          <w:sz w:val="24"/>
        </w:rPr>
      </w:pPr>
    </w:p>
    <w:p w:rsidR="00511CF7" w:rsidRPr="007B3CE9" w:rsidRDefault="00511CF7" w:rsidP="007B3CE9">
      <w:pPr>
        <w:spacing w:line="480" w:lineRule="exact"/>
        <w:rPr>
          <w:rFonts w:ascii="宋体"/>
          <w:sz w:val="24"/>
        </w:rPr>
      </w:pPr>
      <w:r w:rsidRPr="007B3CE9">
        <w:rPr>
          <w:rFonts w:ascii="宋体" w:hAnsi="宋体"/>
          <w:sz w:val="24"/>
        </w:rPr>
        <w:t xml:space="preserve">                                 </w:t>
      </w:r>
      <w:r w:rsidRPr="007B3CE9">
        <w:rPr>
          <w:rFonts w:ascii="宋体" w:hAnsi="宋体" w:hint="eastAsia"/>
          <w:sz w:val="24"/>
        </w:rPr>
        <w:t>吉林大学国家级生物实验教学示范中心</w:t>
      </w:r>
    </w:p>
    <w:p w:rsidR="00511CF7" w:rsidRPr="007B3CE9" w:rsidRDefault="00511CF7" w:rsidP="007B3CE9">
      <w:pPr>
        <w:spacing w:line="480" w:lineRule="exact"/>
        <w:rPr>
          <w:rFonts w:ascii="宋体"/>
          <w:sz w:val="24"/>
        </w:rPr>
      </w:pPr>
      <w:r w:rsidRPr="007B3CE9">
        <w:rPr>
          <w:rFonts w:ascii="宋体" w:hAnsi="宋体"/>
          <w:sz w:val="24"/>
        </w:rPr>
        <w:t xml:space="preserve">                                            </w:t>
      </w:r>
      <w:r>
        <w:rPr>
          <w:rFonts w:ascii="宋体" w:hAnsi="宋体"/>
          <w:sz w:val="24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14"/>
        </w:smartTagPr>
        <w:r w:rsidRPr="007B3CE9">
          <w:rPr>
            <w:rFonts w:ascii="宋体" w:hAnsi="宋体"/>
            <w:sz w:val="24"/>
          </w:rPr>
          <w:t>2014</w:t>
        </w:r>
        <w:r w:rsidRPr="007B3CE9"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2</w:t>
        </w:r>
        <w:r w:rsidRPr="007B3CE9"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26</w:t>
        </w:r>
        <w:r w:rsidRPr="007B3CE9">
          <w:rPr>
            <w:rFonts w:ascii="宋体" w:hAnsi="宋体" w:hint="eastAsia"/>
            <w:sz w:val="24"/>
          </w:rPr>
          <w:t>日</w:t>
        </w:r>
      </w:smartTag>
    </w:p>
    <w:p w:rsidR="00511CF7" w:rsidRPr="007B3CE9" w:rsidRDefault="00511CF7" w:rsidP="007B3CE9">
      <w:pPr>
        <w:spacing w:line="480" w:lineRule="exact"/>
        <w:ind w:right="420" w:firstLineChars="2450" w:firstLine="31680"/>
        <w:rPr>
          <w:rFonts w:ascii="宋体"/>
          <w:sz w:val="24"/>
        </w:rPr>
      </w:pPr>
      <w:r w:rsidRPr="007B3CE9">
        <w:rPr>
          <w:rFonts w:ascii="宋体" w:hAnsi="宋体" w:hint="eastAsia"/>
          <w:sz w:val="24"/>
        </w:rPr>
        <w:t>（修订人：汤海峰）</w:t>
      </w:r>
      <w:bookmarkStart w:id="0" w:name="_GoBack"/>
      <w:bookmarkEnd w:id="0"/>
    </w:p>
    <w:p w:rsidR="00511CF7" w:rsidRPr="00A16E14" w:rsidRDefault="00511CF7" w:rsidP="0089723B">
      <w:pPr>
        <w:spacing w:line="360" w:lineRule="auto"/>
        <w:rPr>
          <w:sz w:val="28"/>
          <w:szCs w:val="28"/>
        </w:rPr>
      </w:pPr>
    </w:p>
    <w:sectPr w:rsidR="00511CF7" w:rsidRPr="00A16E14" w:rsidSect="00AF2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42D"/>
    <w:multiLevelType w:val="hybridMultilevel"/>
    <w:tmpl w:val="01A2182C"/>
    <w:lvl w:ilvl="0" w:tplc="538A5BD2">
      <w:start w:val="1"/>
      <w:numFmt w:val="japaneseCounting"/>
      <w:lvlText w:val="第%1条"/>
      <w:lvlJc w:val="left"/>
      <w:pPr>
        <w:tabs>
          <w:tab w:val="num" w:pos="1275"/>
        </w:tabs>
        <w:ind w:left="1275" w:hanging="85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317"/>
    <w:rsid w:val="00007AFB"/>
    <w:rsid w:val="00037F90"/>
    <w:rsid w:val="000C206B"/>
    <w:rsid w:val="001A55F5"/>
    <w:rsid w:val="002122C6"/>
    <w:rsid w:val="002D7C4F"/>
    <w:rsid w:val="00321C08"/>
    <w:rsid w:val="00351C12"/>
    <w:rsid w:val="003B5C05"/>
    <w:rsid w:val="003E15EF"/>
    <w:rsid w:val="004A03EC"/>
    <w:rsid w:val="004E367F"/>
    <w:rsid w:val="005108ED"/>
    <w:rsid w:val="00511CF7"/>
    <w:rsid w:val="006A4317"/>
    <w:rsid w:val="00725ABC"/>
    <w:rsid w:val="007B3CE9"/>
    <w:rsid w:val="00836740"/>
    <w:rsid w:val="0089723B"/>
    <w:rsid w:val="008A5CC5"/>
    <w:rsid w:val="008D2713"/>
    <w:rsid w:val="0092485E"/>
    <w:rsid w:val="00940AE1"/>
    <w:rsid w:val="00A16E14"/>
    <w:rsid w:val="00A42961"/>
    <w:rsid w:val="00AF2B33"/>
    <w:rsid w:val="00CA53D6"/>
    <w:rsid w:val="00D223A6"/>
    <w:rsid w:val="00F8262D"/>
    <w:rsid w:val="00FE6EB2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3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51C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1C12"/>
    <w:rPr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89723B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A53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92</Words>
  <Characters>525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17</cp:revision>
  <dcterms:created xsi:type="dcterms:W3CDTF">2014-04-15T00:26:00Z</dcterms:created>
  <dcterms:modified xsi:type="dcterms:W3CDTF">2014-05-04T23:47:00Z</dcterms:modified>
</cp:coreProperties>
</file>