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1" w:rsidRPr="00030B2A" w:rsidRDefault="004E30D1" w:rsidP="00AA09E9">
      <w:pPr>
        <w:spacing w:beforeLines="50" w:line="480" w:lineRule="exact"/>
        <w:jc w:val="center"/>
        <w:rPr>
          <w:b/>
          <w:sz w:val="32"/>
          <w:szCs w:val="32"/>
        </w:rPr>
      </w:pPr>
      <w:r w:rsidRPr="00030B2A">
        <w:rPr>
          <w:rFonts w:hint="eastAsia"/>
          <w:b/>
          <w:sz w:val="32"/>
          <w:szCs w:val="32"/>
        </w:rPr>
        <w:t>大学生生物实验技能竞赛工作流程</w:t>
      </w:r>
    </w:p>
    <w:p w:rsidR="004E30D1" w:rsidRPr="00D42B40" w:rsidRDefault="004E30D1" w:rsidP="00AA09E9">
      <w:pPr>
        <w:spacing w:beforeLines="50" w:line="480" w:lineRule="exact"/>
        <w:jc w:val="center"/>
        <w:rPr>
          <w:szCs w:val="21"/>
        </w:rPr>
      </w:pPr>
      <w:r>
        <w:rPr>
          <w:sz w:val="24"/>
        </w:rPr>
        <w:t xml:space="preserve"> </w:t>
      </w:r>
      <w:r w:rsidRPr="00D42B40">
        <w:rPr>
          <w:rFonts w:hint="eastAsia"/>
          <w:sz w:val="24"/>
        </w:rPr>
        <w:t>为了保证生物实验技能竞赛顺利实施，特制定本工作流程。</w:t>
      </w:r>
      <w:r w:rsidRPr="00D42B40">
        <w:rPr>
          <w:sz w:val="24"/>
        </w:rPr>
        <w:t xml:space="preserve"> </w:t>
      </w:r>
    </w:p>
    <w:p w:rsidR="004E30D1" w:rsidRPr="00D42B40" w:rsidRDefault="004E30D1" w:rsidP="00403AFF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42.25pt;margin-top:487.9pt;width:2in;height:23.5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">
            <v:textbox style="mso-next-textbox:#文本框 2;mso-fit-shape-to-text:t">
              <w:txbxContent>
                <w:p w:rsidR="004E30D1" w:rsidRPr="00881A6B" w:rsidRDefault="004E30D1" w:rsidP="00410EAB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孟繁清、汤海峰负责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42.25pt;margin-top:431.4pt;width:2in;height:23.5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">
            <v:textbox style="mso-next-textbox:#_x0000_s1027;mso-fit-shape-to-text:t">
              <w:txbxContent>
                <w:p w:rsidR="004E30D1" w:rsidRPr="00881A6B" w:rsidRDefault="004E30D1" w:rsidP="00410EAB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组委会开会确定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42.25pt;margin-top:378.65pt;width:2in;height:23.5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">
            <v:textbox style="mso-next-textbox:#_x0000_s1028;mso-fit-shape-to-text:t">
              <w:txbxContent>
                <w:p w:rsidR="004E30D1" w:rsidRPr="00881A6B" w:rsidRDefault="004E30D1" w:rsidP="00410EAB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孟繁清、汤海峰负责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2.25pt;margin-top:314.15pt;width:2in;height:23.5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">
            <v:textbox style="mso-next-textbox:#_x0000_s1029;mso-fit-shape-to-text:t">
              <w:txbxContent>
                <w:p w:rsidR="004E30D1" w:rsidRPr="00881A6B" w:rsidRDefault="004E30D1" w:rsidP="00410EAB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孟繁清、汤海峰负责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2.25pt;margin-top:253.65pt;width:2in;height:23.5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">
            <v:textbox style="mso-next-textbox:#_x0000_s1030;mso-fit-shape-to-text:t">
              <w:txbxContent>
                <w:p w:rsidR="004E30D1" w:rsidRPr="00881A6B" w:rsidRDefault="004E30D1" w:rsidP="00410EAB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汤海峰负责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2.25pt;margin-top:191.15pt;width:2in;height:23.5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">
            <v:textbox style="mso-next-textbox:#_x0000_s1031;mso-fit-shape-to-text:t">
              <w:txbxContent>
                <w:p w:rsidR="004E30D1" w:rsidRPr="00881A6B" w:rsidRDefault="004E30D1" w:rsidP="00410EAB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汤海峰负责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42.25pt;margin-top:118.4pt;width:2in;height:23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">
            <v:textbox style="mso-next-textbox:#_x0000_s1032;mso-fit-shape-to-text:t">
              <w:txbxContent>
                <w:p w:rsidR="004E30D1" w:rsidRPr="00881A6B" w:rsidRDefault="004E30D1" w:rsidP="00410EAB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孟繁清、汤海峰负责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42.25pt;margin-top:62.9pt;width:2in;height:23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">
            <v:textbox style="mso-next-textbox:#_x0000_s1033;mso-fit-shape-to-text:t">
              <w:txbxContent>
                <w:p w:rsidR="004E30D1" w:rsidRPr="00881A6B" w:rsidRDefault="004E30D1" w:rsidP="00410EAB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孟繁清、汤海峰负责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06" o:spid="_x0000_s1034" type="#_x0000_t32" style="position:absolute;left:0;text-align:left;margin-left:201.75pt;margin-top:498.15pt;width:35.2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直接箭头连接符 308" o:spid="_x0000_s1035" type="#_x0000_t32" style="position:absolute;left:0;text-align:left;margin-left:201.75pt;margin-top:444.15pt;width:35.2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直接箭头连接符 309" o:spid="_x0000_s1036" type="#_x0000_t32" style="position:absolute;left:0;text-align:left;margin-left:201.75pt;margin-top:389.4pt;width:35.2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直接箭头连接符 310" o:spid="_x0000_s1037" type="#_x0000_t32" style="position:absolute;left:0;text-align:left;margin-left:201.75pt;margin-top:326.4pt;width:35.2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直接箭头连接符 311" o:spid="_x0000_s1038" type="#_x0000_t32" style="position:absolute;left:0;text-align:left;margin-left:201.75pt;margin-top:265.65pt;width:35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直接箭头连接符 312" o:spid="_x0000_s1039" type="#_x0000_t32" style="position:absolute;left:0;text-align:left;margin-left:201.75pt;margin-top:201.9pt;width:35.2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直接箭头连接符 313" o:spid="_x0000_s1040" type="#_x0000_t32" style="position:absolute;left:0;text-align:left;margin-left:201.75pt;margin-top:132.15pt;width:35.2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直接箭头连接符 314" o:spid="_x0000_s1041" type="#_x0000_t32" style="position:absolute;left:0;text-align:left;margin-left:201.75pt;margin-top:74.4pt;width:35.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直接箭头连接符 315" o:spid="_x0000_s1042" type="#_x0000_t32" style="position:absolute;left:0;text-align:left;margin-left:201.75pt;margin-top:12.9pt;width:35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" strokecolor="#4a7ebb">
            <v:stroke endarrow="open"/>
          </v:shape>
        </w:pict>
      </w:r>
      <w:r>
        <w:rPr>
          <w:noProof/>
        </w:rPr>
        <w:pict>
          <v:shape id="文本框 316" o:spid="_x0000_s1043" type="#_x0000_t202" style="position:absolute;left:0;text-align:left;margin-left:58.5pt;margin-top:485.65pt;width:2in;height:23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">
            <v:textbox style="mso-next-textbox:#文本框 316;mso-fit-shape-to-text:t">
              <w:txbxContent>
                <w:p w:rsidR="004E30D1" w:rsidRPr="00881A6B" w:rsidRDefault="004E30D1" w:rsidP="00410EA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组织颁奖仪式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17" o:spid="_x0000_s1044" type="#_x0000_t32" style="position:absolute;left:0;text-align:left;margin-left:132pt;margin-top:456.15pt;width:0;height:2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" strokecolor="#4a7ebb">
            <v:stroke endarrow="open"/>
          </v:shape>
        </w:pict>
      </w:r>
      <w:r>
        <w:rPr>
          <w:noProof/>
        </w:rPr>
        <w:pict>
          <v:shape id="文本框 318" o:spid="_x0000_s1045" type="#_x0000_t202" style="position:absolute;left:0;text-align:left;margin-left:58.5pt;margin-top:430.9pt;width:2in;height:23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">
            <v:textbox style="mso-next-textbox:#文本框 318;mso-fit-shape-to-text:t">
              <w:txbxContent>
                <w:p w:rsidR="004E30D1" w:rsidRPr="00881A6B" w:rsidRDefault="004E30D1" w:rsidP="00410EA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成绩统计、确定获奖名单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19" o:spid="_x0000_s1046" type="#_x0000_t32" style="position:absolute;left:0;text-align:left;margin-left:131.25pt;margin-top:401.65pt;width:0;height:2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" strokecolor="#4a7ebb">
            <v:stroke endarrow="open"/>
          </v:shape>
        </w:pict>
      </w:r>
      <w:r>
        <w:rPr>
          <w:noProof/>
        </w:rPr>
        <w:pict>
          <v:shape id="文本框 320" o:spid="_x0000_s1047" type="#_x0000_t202" style="position:absolute;left:0;text-align:left;margin-left:58.5pt;margin-top:378.4pt;width:2in;height:23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">
            <v:textbox style="mso-next-textbox:#文本框 320;mso-fit-shape-to-text:t">
              <w:txbxContent>
                <w:p w:rsidR="004E30D1" w:rsidRPr="00881A6B" w:rsidRDefault="004E30D1" w:rsidP="00410EA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组织比赛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21" o:spid="_x0000_s1048" type="#_x0000_t32" style="position:absolute;left:0;text-align:left;margin-left:131.25pt;margin-top:348.25pt;width:0;height:29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文本框 322" o:spid="_x0000_s1049" type="#_x0000_t202" style="position:absolute;left:0;text-align:left;margin-left:58.5pt;margin-top:309.4pt;width:2in;height:39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">
            <v:textbox style="mso-next-textbox:#文本框 322;mso-fit-shape-to-text:t">
              <w:txbxContent>
                <w:p w:rsidR="004E30D1" w:rsidRPr="00881A6B" w:rsidRDefault="004E30D1" w:rsidP="00410EA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准备比赛用品（成绩单、证件、笔）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23" o:spid="_x0000_s1050" type="#_x0000_t32" style="position:absolute;left:0;text-align:left;margin-left:130.5pt;margin-top:280.65pt;width:0;height:28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直接箭头连接符 325" o:spid="_x0000_s1051" type="#_x0000_t32" style="position:absolute;left:0;text-align:left;margin-left:129.75pt;margin-top:221.25pt;width:0;height:3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文本框 326" o:spid="_x0000_s1052" type="#_x0000_t202" style="position:absolute;left:0;text-align:left;margin-left:58.5pt;margin-top:183.15pt;width:2in;height:39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">
            <v:textbox style="mso-next-textbox:#文本框 326;mso-fit-shape-to-text:t">
              <w:txbxContent>
                <w:p w:rsidR="004E30D1" w:rsidRPr="00881A6B" w:rsidRDefault="004E30D1" w:rsidP="00410EA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比赛分组（学生、评委、巡考）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27" o:spid="_x0000_s1053" type="#_x0000_t32" style="position:absolute;left:0;text-align:left;margin-left:129pt;margin-top:145.65pt;width:0;height:31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" strokecolor="#4a7ebb">
            <v:stroke endarrow="open"/>
          </v:shape>
        </w:pict>
      </w:r>
      <w:r>
        <w:rPr>
          <w:noProof/>
        </w:rPr>
        <w:pict>
          <v:shape id="文本框 328" o:spid="_x0000_s1054" type="#_x0000_t202" style="position:absolute;left:0;text-align:left;margin-left:58.5pt;margin-top:123.15pt;width:2in;height:23.5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">
            <v:textbox style="mso-next-textbox:#文本框 328;mso-fit-shape-to-text:t">
              <w:txbxContent>
                <w:p w:rsidR="004E30D1" w:rsidRPr="00881A6B" w:rsidRDefault="004E30D1" w:rsidP="00410EA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报名信息统计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29" o:spid="_x0000_s1055" type="#_x0000_t32" style="position:absolute;left:0;text-align:left;margin-left:129pt;margin-top:85.65pt;width:0;height:31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" strokecolor="#4a7ebb">
            <v:stroke endarrow="open"/>
          </v:shape>
        </w:pict>
      </w:r>
      <w:r>
        <w:rPr>
          <w:noProof/>
        </w:rPr>
        <w:pict>
          <v:shape id="文本框 330" o:spid="_x0000_s1056" type="#_x0000_t202" style="position:absolute;left:0;text-align:left;margin-left:58.5pt;margin-top:61.65pt;width:2in;height:23.5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">
            <v:textbox style="mso-next-textbox:#文本框 330;mso-fit-shape-to-text:t">
              <w:txbxContent>
                <w:p w:rsidR="004E30D1" w:rsidRPr="00881A6B" w:rsidRDefault="004E30D1" w:rsidP="00410EAB">
                  <w:pPr>
                    <w:jc w:val="center"/>
                    <w:rPr>
                      <w:b/>
                      <w:sz w:val="24"/>
                    </w:rPr>
                  </w:pPr>
                  <w:r w:rsidRPr="00881A6B">
                    <w:rPr>
                      <w:rFonts w:hint="eastAsia"/>
                      <w:b/>
                      <w:sz w:val="24"/>
                    </w:rPr>
                    <w:t>下发通知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31" o:spid="_x0000_s1057" type="#_x0000_t32" style="position:absolute;left:0;text-align:left;margin-left:129pt;margin-top:25.15pt;width:0;height:32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" strokecolor="#4a7ebb">
            <v:stroke endarrow="open"/>
          </v:shape>
        </w:pict>
      </w:r>
      <w:r>
        <w:rPr>
          <w:noProof/>
        </w:rPr>
        <w:pict>
          <v:shape id="_x0000_s1058" type="#_x0000_t202" style="position:absolute;left:0;text-align:left;margin-left:58.5pt;margin-top:1.9pt;width:2in;height:23.5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">
            <v:textbox style="mso-next-textbox:#_x0000_s1058;mso-fit-shape-to-text:t">
              <w:txbxContent>
                <w:p w:rsidR="004E30D1" w:rsidRPr="00881A6B" w:rsidRDefault="004E30D1" w:rsidP="00410EAB">
                  <w:pPr>
                    <w:jc w:val="center"/>
                    <w:rPr>
                      <w:b/>
                      <w:sz w:val="24"/>
                    </w:rPr>
                  </w:pPr>
                  <w:r w:rsidRPr="00881A6B">
                    <w:rPr>
                      <w:rFonts w:hint="eastAsia"/>
                      <w:b/>
                      <w:sz w:val="24"/>
                    </w:rPr>
                    <w:t>制定年度竞赛方案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40.9pt;margin-top:1.9pt;width:2in;height:2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">
            <v:textbox style="mso-next-textbox:#_x0000_s1059;mso-fit-shape-to-text:t">
              <w:txbxContent>
                <w:p w:rsidR="004E30D1" w:rsidRPr="00881A6B" w:rsidRDefault="004E30D1" w:rsidP="00410EAB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确定日程安排、评审细则</w:t>
                  </w:r>
                </w:p>
              </w:txbxContent>
            </v:textbox>
          </v:shape>
        </w:pict>
      </w:r>
    </w:p>
    <w:p w:rsidR="004E30D1" w:rsidRPr="00D42B40" w:rsidRDefault="004E30D1" w:rsidP="003B30EB">
      <w:pPr>
        <w:rPr>
          <w:sz w:val="28"/>
          <w:szCs w:val="28"/>
        </w:rPr>
      </w:pPr>
    </w:p>
    <w:p w:rsidR="004E30D1" w:rsidRPr="00D42B40" w:rsidRDefault="004E30D1" w:rsidP="003B30EB">
      <w:pPr>
        <w:rPr>
          <w:sz w:val="28"/>
          <w:szCs w:val="28"/>
        </w:rPr>
      </w:pPr>
    </w:p>
    <w:p w:rsidR="004E30D1" w:rsidRPr="00D42B40" w:rsidRDefault="004E30D1" w:rsidP="003B30EB">
      <w:pPr>
        <w:rPr>
          <w:sz w:val="28"/>
          <w:szCs w:val="28"/>
        </w:rPr>
      </w:pPr>
    </w:p>
    <w:p w:rsidR="004E30D1" w:rsidRPr="00D42B40" w:rsidRDefault="004E30D1" w:rsidP="003B30EB">
      <w:pPr>
        <w:rPr>
          <w:sz w:val="28"/>
          <w:szCs w:val="28"/>
        </w:rPr>
      </w:pPr>
    </w:p>
    <w:p w:rsidR="004E30D1" w:rsidRPr="00D42B40" w:rsidRDefault="004E30D1" w:rsidP="003B30EB">
      <w:pPr>
        <w:rPr>
          <w:sz w:val="28"/>
          <w:szCs w:val="28"/>
        </w:rPr>
      </w:pPr>
    </w:p>
    <w:p w:rsidR="004E30D1" w:rsidRPr="00D42B40" w:rsidRDefault="004E30D1" w:rsidP="003B30EB">
      <w:pPr>
        <w:rPr>
          <w:sz w:val="28"/>
          <w:szCs w:val="28"/>
        </w:rPr>
      </w:pPr>
    </w:p>
    <w:p w:rsidR="004E30D1" w:rsidRPr="00D42B40" w:rsidRDefault="004E30D1" w:rsidP="003B30EB">
      <w:pPr>
        <w:rPr>
          <w:sz w:val="28"/>
          <w:szCs w:val="28"/>
        </w:rPr>
      </w:pPr>
      <w:r>
        <w:rPr>
          <w:noProof/>
        </w:rPr>
        <w:pict>
          <v:shape id="文本框 324" o:spid="_x0000_s1060" type="#_x0000_t202" style="position:absolute;left:0;text-align:left;margin-left:57.75pt;margin-top:30.3pt;width:2in;height:23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">
            <v:textbox style="mso-next-textbox:#文本框 324;mso-fit-shape-to-text:t">
              <w:txbxContent>
                <w:p w:rsidR="004E30D1" w:rsidRPr="00881A6B" w:rsidRDefault="004E30D1" w:rsidP="00410EA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安排学生、评委培训</w:t>
                  </w:r>
                </w:p>
              </w:txbxContent>
            </v:textbox>
          </v:shape>
        </w:pict>
      </w:r>
    </w:p>
    <w:p w:rsidR="004E30D1" w:rsidRPr="00D42B40" w:rsidRDefault="004E30D1" w:rsidP="003B30EB">
      <w:pPr>
        <w:rPr>
          <w:sz w:val="28"/>
          <w:szCs w:val="28"/>
        </w:rPr>
      </w:pPr>
    </w:p>
    <w:p w:rsidR="004E30D1" w:rsidRPr="003B30EB" w:rsidRDefault="004E30D1" w:rsidP="003B30EB">
      <w:pPr>
        <w:rPr>
          <w:sz w:val="28"/>
          <w:szCs w:val="28"/>
        </w:rPr>
      </w:pPr>
    </w:p>
    <w:p w:rsidR="004E30D1" w:rsidRPr="003B30EB" w:rsidRDefault="004E30D1" w:rsidP="003B30EB">
      <w:pPr>
        <w:rPr>
          <w:sz w:val="28"/>
          <w:szCs w:val="28"/>
        </w:rPr>
      </w:pPr>
    </w:p>
    <w:p w:rsidR="004E30D1" w:rsidRPr="003B30EB" w:rsidRDefault="004E30D1" w:rsidP="003B30EB">
      <w:pPr>
        <w:rPr>
          <w:sz w:val="28"/>
          <w:szCs w:val="28"/>
        </w:rPr>
      </w:pPr>
    </w:p>
    <w:p w:rsidR="004E30D1" w:rsidRPr="003B30EB" w:rsidRDefault="004E30D1" w:rsidP="003B30EB">
      <w:pPr>
        <w:rPr>
          <w:sz w:val="28"/>
          <w:szCs w:val="28"/>
        </w:rPr>
      </w:pPr>
    </w:p>
    <w:p w:rsidR="004E30D1" w:rsidRPr="003B30EB" w:rsidRDefault="004E30D1" w:rsidP="003B30EB">
      <w:pPr>
        <w:rPr>
          <w:sz w:val="28"/>
          <w:szCs w:val="28"/>
        </w:rPr>
      </w:pPr>
    </w:p>
    <w:p w:rsidR="004E30D1" w:rsidRPr="003B30EB" w:rsidRDefault="004E30D1" w:rsidP="003B30EB">
      <w:pPr>
        <w:rPr>
          <w:sz w:val="28"/>
          <w:szCs w:val="28"/>
        </w:rPr>
      </w:pPr>
    </w:p>
    <w:p w:rsidR="004E30D1" w:rsidRPr="003B30EB" w:rsidRDefault="004E30D1" w:rsidP="003B30EB">
      <w:pPr>
        <w:rPr>
          <w:sz w:val="28"/>
          <w:szCs w:val="28"/>
        </w:rPr>
      </w:pPr>
    </w:p>
    <w:p w:rsidR="004E30D1" w:rsidRPr="003B30EB" w:rsidRDefault="004E30D1" w:rsidP="003B30EB">
      <w:pPr>
        <w:rPr>
          <w:sz w:val="28"/>
          <w:szCs w:val="28"/>
        </w:rPr>
      </w:pPr>
    </w:p>
    <w:p w:rsidR="004E30D1" w:rsidRPr="00DD0240" w:rsidRDefault="004E30D1" w:rsidP="00AA09E9">
      <w:pPr>
        <w:spacing w:line="480" w:lineRule="exact"/>
        <w:ind w:firstLineChars="1690" w:firstLine="31680"/>
        <w:jc w:val="right"/>
        <w:rPr>
          <w:rFonts w:ascii="宋体"/>
          <w:sz w:val="24"/>
        </w:rPr>
      </w:pPr>
      <w:bookmarkStart w:id="0" w:name="_GoBack"/>
      <w:bookmarkEnd w:id="0"/>
      <w:r w:rsidRPr="00DD0240">
        <w:rPr>
          <w:rFonts w:ascii="宋体" w:hAnsi="宋体" w:hint="eastAsia"/>
          <w:sz w:val="24"/>
        </w:rPr>
        <w:t>吉林大学国家级生物实验教学示范中心</w:t>
      </w:r>
    </w:p>
    <w:p w:rsidR="004E30D1" w:rsidRPr="00DD0240" w:rsidRDefault="004E30D1" w:rsidP="00AA09E9">
      <w:pPr>
        <w:spacing w:line="480" w:lineRule="exact"/>
        <w:ind w:firstLineChars="1750" w:firstLine="31680"/>
        <w:jc w:val="right"/>
        <w:rPr>
          <w:rFonts w:ascii="宋体"/>
          <w:sz w:val="24"/>
        </w:rPr>
      </w:pPr>
      <w:r w:rsidRPr="00DD0240">
        <w:rPr>
          <w:rFonts w:ascii="宋体" w:hAnsi="宋体"/>
          <w:sz w:val="24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2014"/>
        </w:smartTagPr>
        <w:r w:rsidRPr="00DD0240">
          <w:rPr>
            <w:rFonts w:ascii="宋体" w:hAnsi="宋体"/>
            <w:sz w:val="24"/>
          </w:rPr>
          <w:t>2014</w:t>
        </w:r>
        <w:r w:rsidRPr="00DD0240">
          <w:rPr>
            <w:rFonts w:ascii="宋体" w:hAnsi="宋体" w:hint="eastAsia"/>
            <w:sz w:val="24"/>
          </w:rPr>
          <w:t>年</w:t>
        </w:r>
        <w:r>
          <w:rPr>
            <w:rFonts w:ascii="宋体" w:hAnsi="宋体"/>
            <w:sz w:val="24"/>
          </w:rPr>
          <w:t>2</w:t>
        </w:r>
        <w:r w:rsidRPr="00DD0240">
          <w:rPr>
            <w:rFonts w:ascii="宋体" w:hAnsi="宋体" w:hint="eastAsia"/>
            <w:sz w:val="24"/>
          </w:rPr>
          <w:t>月</w:t>
        </w:r>
        <w:r>
          <w:rPr>
            <w:rFonts w:ascii="宋体" w:hAnsi="宋体"/>
            <w:sz w:val="24"/>
          </w:rPr>
          <w:t>26</w:t>
        </w:r>
        <w:r w:rsidRPr="00DD0240">
          <w:rPr>
            <w:rFonts w:ascii="宋体" w:hAnsi="宋体" w:hint="eastAsia"/>
            <w:sz w:val="24"/>
          </w:rPr>
          <w:t>日</w:t>
        </w:r>
      </w:smartTag>
    </w:p>
    <w:p w:rsidR="004E30D1" w:rsidRPr="00DD0240" w:rsidRDefault="004E30D1" w:rsidP="00AA09E9">
      <w:pPr>
        <w:spacing w:line="480" w:lineRule="exact"/>
        <w:ind w:firstLineChars="1750" w:firstLine="31680"/>
        <w:jc w:val="right"/>
        <w:rPr>
          <w:rFonts w:ascii="宋体"/>
          <w:sz w:val="24"/>
        </w:rPr>
      </w:pPr>
      <w:r w:rsidRPr="00DD0240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修订</w:t>
      </w:r>
      <w:r w:rsidRPr="00DD0240">
        <w:rPr>
          <w:rFonts w:ascii="宋体" w:hAnsi="宋体" w:hint="eastAsia"/>
          <w:sz w:val="24"/>
        </w:rPr>
        <w:t>人：汤海峰）</w:t>
      </w:r>
    </w:p>
    <w:sectPr w:rsidR="004E30D1" w:rsidRPr="00DD0240" w:rsidSect="00895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D1" w:rsidRDefault="004E30D1" w:rsidP="0072582C">
      <w:r>
        <w:separator/>
      </w:r>
    </w:p>
  </w:endnote>
  <w:endnote w:type="continuationSeparator" w:id="0">
    <w:p w:rsidR="004E30D1" w:rsidRDefault="004E30D1" w:rsidP="0072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D1" w:rsidRDefault="004E30D1" w:rsidP="0072582C">
      <w:r>
        <w:separator/>
      </w:r>
    </w:p>
  </w:footnote>
  <w:footnote w:type="continuationSeparator" w:id="0">
    <w:p w:rsidR="004E30D1" w:rsidRDefault="004E30D1" w:rsidP="00725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9CA"/>
    <w:rsid w:val="00030B2A"/>
    <w:rsid w:val="00120D75"/>
    <w:rsid w:val="001F0546"/>
    <w:rsid w:val="00330BA2"/>
    <w:rsid w:val="003B30EB"/>
    <w:rsid w:val="00403AFF"/>
    <w:rsid w:val="00410EAB"/>
    <w:rsid w:val="004E30D1"/>
    <w:rsid w:val="00515D10"/>
    <w:rsid w:val="00625FD3"/>
    <w:rsid w:val="0072582C"/>
    <w:rsid w:val="00796823"/>
    <w:rsid w:val="00881A6B"/>
    <w:rsid w:val="00895FD7"/>
    <w:rsid w:val="008A34C8"/>
    <w:rsid w:val="008B26E1"/>
    <w:rsid w:val="009174B7"/>
    <w:rsid w:val="00995119"/>
    <w:rsid w:val="009F78C0"/>
    <w:rsid w:val="00A56D22"/>
    <w:rsid w:val="00AA09E9"/>
    <w:rsid w:val="00D42B40"/>
    <w:rsid w:val="00D839CA"/>
    <w:rsid w:val="00DD0240"/>
    <w:rsid w:val="00E6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D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81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1A6B"/>
    <w:rPr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120D75"/>
    <w:pPr>
      <w:ind w:leftChars="2500" w:left="100"/>
    </w:pPr>
    <w:rPr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semiHidden/>
    <w:rsid w:val="00725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82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72582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82C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20</Words>
  <Characters>118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18</cp:revision>
  <dcterms:created xsi:type="dcterms:W3CDTF">2014-04-15T01:18:00Z</dcterms:created>
  <dcterms:modified xsi:type="dcterms:W3CDTF">2014-05-04T09:25:00Z</dcterms:modified>
</cp:coreProperties>
</file>